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CA" w:rsidRPr="000555D2" w:rsidRDefault="001F2ACA" w:rsidP="00FA7676">
      <w:pPr>
        <w:jc w:val="center"/>
        <w:rPr>
          <w:rFonts w:cs="Times New Roman"/>
          <w:b/>
          <w:bCs/>
          <w:sz w:val="30"/>
          <w:szCs w:val="30"/>
        </w:rPr>
      </w:pPr>
      <w:r w:rsidRPr="000555D2">
        <w:rPr>
          <w:rFonts w:cs="ＭＳ 明朝" w:hint="eastAsia"/>
          <w:b/>
          <w:bCs/>
          <w:sz w:val="30"/>
          <w:szCs w:val="30"/>
        </w:rPr>
        <w:t>日本女医会学術研究助成申込書</w:t>
      </w:r>
    </w:p>
    <w:p w:rsidR="001F2ACA" w:rsidRPr="000555D2" w:rsidRDefault="001F2ACA" w:rsidP="00FA7676">
      <w:pPr>
        <w:spacing w:beforeLines="50"/>
        <w:jc w:val="right"/>
        <w:rPr>
          <w:rFonts w:cs="Times New Roman"/>
          <w:b/>
          <w:bCs/>
          <w:sz w:val="22"/>
          <w:szCs w:val="22"/>
        </w:rPr>
      </w:pPr>
      <w:r w:rsidRPr="000555D2">
        <w:rPr>
          <w:rFonts w:cs="ＭＳ 明朝" w:hint="eastAsia"/>
          <w:b/>
          <w:bCs/>
          <w:sz w:val="22"/>
          <w:szCs w:val="22"/>
        </w:rPr>
        <w:t xml:space="preserve">　　　年　　　月　　　日</w:t>
      </w:r>
    </w:p>
    <w:p w:rsidR="001F2ACA" w:rsidRPr="00526CA3" w:rsidRDefault="001F2ACA">
      <w:pPr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公益</w:t>
      </w:r>
      <w:r w:rsidRPr="00526CA3">
        <w:rPr>
          <w:rFonts w:cs="ＭＳ 明朝" w:hint="eastAsia"/>
          <w:b/>
          <w:bCs/>
          <w:sz w:val="26"/>
          <w:szCs w:val="26"/>
        </w:rPr>
        <w:t>社団法人日本女医会</w:t>
      </w:r>
    </w:p>
    <w:p w:rsidR="001F2ACA" w:rsidRPr="000555D2" w:rsidRDefault="001F2ACA">
      <w:pPr>
        <w:rPr>
          <w:rFonts w:cs="Times New Roman"/>
          <w:b/>
          <w:bCs/>
          <w:sz w:val="24"/>
          <w:szCs w:val="24"/>
        </w:rPr>
      </w:pPr>
      <w:r w:rsidRPr="00526CA3">
        <w:rPr>
          <w:rFonts w:cs="ＭＳ 明朝" w:hint="eastAsia"/>
          <w:b/>
          <w:bCs/>
          <w:sz w:val="26"/>
          <w:szCs w:val="26"/>
        </w:rPr>
        <w:t xml:space="preserve">会長　</w:t>
      </w:r>
      <w:r w:rsidRPr="00C06DCD">
        <w:rPr>
          <w:rFonts w:cs="ＭＳ 明朝" w:hint="eastAsia"/>
          <w:b/>
          <w:bCs/>
          <w:sz w:val="26"/>
          <w:szCs w:val="26"/>
        </w:rPr>
        <w:t>前田　佳子</w:t>
      </w:r>
      <w:r w:rsidRPr="00526CA3">
        <w:rPr>
          <w:rFonts w:cs="ＭＳ 明朝" w:hint="eastAsia"/>
          <w:b/>
          <w:bCs/>
          <w:sz w:val="26"/>
          <w:szCs w:val="26"/>
        </w:rPr>
        <w:t xml:space="preserve">　殿</w:t>
      </w:r>
    </w:p>
    <w:p w:rsidR="001F2ACA" w:rsidRDefault="001F2ACA">
      <w:pPr>
        <w:rPr>
          <w:rFonts w:cs="Times New Roman"/>
        </w:rPr>
      </w:pPr>
    </w:p>
    <w:p w:rsidR="001F2ACA" w:rsidRDefault="001F2ACA" w:rsidP="00970D8D">
      <w:pPr>
        <w:ind w:leftChars="1822" w:left="3826"/>
        <w:rPr>
          <w:rFonts w:cs="Times New Roman"/>
          <w:b/>
          <w:bCs/>
          <w:sz w:val="22"/>
          <w:szCs w:val="22"/>
          <w:u w:val="single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012666880"/>
        </w:rPr>
        <w:t>代表研究者氏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012666880"/>
        </w:rPr>
        <w:t>名</w:t>
      </w:r>
      <w:r>
        <w:rPr>
          <w:b/>
          <w:bCs/>
          <w:kern w:val="0"/>
          <w:sz w:val="22"/>
          <w:szCs w:val="22"/>
        </w:rPr>
        <w:t xml:space="preserve"> 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　</w:t>
      </w:r>
      <w:r w:rsidRPr="003F0DE8">
        <w:rPr>
          <w:rFonts w:cs="ＭＳ 明朝" w:hint="eastAsia"/>
          <w:b/>
          <w:bCs/>
          <w:sz w:val="16"/>
          <w:szCs w:val="16"/>
          <w:u w:val="single"/>
        </w:rPr>
        <w:t>（ふりがな）</w:t>
      </w:r>
      <w:r>
        <w:rPr>
          <w:rFonts w:cs="ＭＳ 明朝" w:hint="eastAsia"/>
          <w:b/>
          <w:bCs/>
          <w:sz w:val="16"/>
          <w:szCs w:val="16"/>
          <w:u w:val="single"/>
        </w:rPr>
        <w:t xml:space="preserve">　　　　　　　　</w:t>
      </w:r>
    </w:p>
    <w:p w:rsidR="001F2ACA" w:rsidRDefault="001F2ACA" w:rsidP="00970D8D">
      <w:pPr>
        <w:ind w:leftChars="1822" w:left="3826"/>
        <w:rPr>
          <w:rFonts w:cs="Times New Roman"/>
          <w:sz w:val="22"/>
          <w:szCs w:val="22"/>
          <w:u w:val="single"/>
        </w:rPr>
      </w:pPr>
      <w:r w:rsidRPr="00057FEC">
        <w:rPr>
          <w:rFonts w:cs="ＭＳ 明朝" w:hint="eastAsia"/>
          <w:b/>
          <w:bCs/>
          <w:sz w:val="22"/>
          <w:szCs w:val="22"/>
        </w:rPr>
        <w:t>生年月日・年齢</w:t>
      </w:r>
      <w:r>
        <w:rPr>
          <w:b/>
          <w:bCs/>
          <w:sz w:val="22"/>
          <w:szCs w:val="22"/>
        </w:rPr>
        <w:t xml:space="preserve">  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</w:t>
      </w:r>
      <w:r w:rsidRPr="00057FEC">
        <w:rPr>
          <w:sz w:val="22"/>
          <w:szCs w:val="22"/>
          <w:u w:val="single"/>
        </w:rPr>
        <w:t>S</w:t>
      </w:r>
      <w:r w:rsidRPr="00057FEC">
        <w:rPr>
          <w:rFonts w:cs="ＭＳ 明朝" w:hint="eastAsia"/>
          <w:sz w:val="22"/>
          <w:szCs w:val="22"/>
          <w:u w:val="single"/>
        </w:rPr>
        <w:t>・</w:t>
      </w:r>
      <w:r w:rsidRPr="00057FEC">
        <w:rPr>
          <w:sz w:val="22"/>
          <w:szCs w:val="22"/>
          <w:u w:val="single"/>
        </w:rPr>
        <w:t>H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</w:t>
      </w:r>
      <w:r w:rsidRPr="00057FEC">
        <w:rPr>
          <w:rFonts w:cs="ＭＳ 明朝" w:hint="eastAsia"/>
          <w:sz w:val="22"/>
          <w:szCs w:val="22"/>
          <w:u w:val="single"/>
        </w:rPr>
        <w:t xml:space="preserve">年　　　月　　　</w:t>
      </w:r>
      <w:r>
        <w:rPr>
          <w:rFonts w:cs="ＭＳ 明朝" w:hint="eastAsia"/>
          <w:sz w:val="22"/>
          <w:szCs w:val="22"/>
          <w:u w:val="single"/>
        </w:rPr>
        <w:t xml:space="preserve">日　</w:t>
      </w:r>
      <w:r w:rsidRPr="00057FEC">
        <w:rPr>
          <w:rFonts w:cs="ＭＳ 明朝" w:hint="eastAsia"/>
          <w:sz w:val="22"/>
          <w:szCs w:val="22"/>
          <w:u w:val="single"/>
        </w:rPr>
        <w:t>（満　　　歳）</w:t>
      </w:r>
    </w:p>
    <w:p w:rsidR="001F2ACA" w:rsidRPr="00C712D3" w:rsidRDefault="001F2ACA" w:rsidP="00970D8D">
      <w:pPr>
        <w:ind w:leftChars="1822" w:left="3826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012666879"/>
        </w:rPr>
        <w:t>所属機関・職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012666879"/>
        </w:rPr>
        <w:t>名</w:t>
      </w:r>
      <w:r>
        <w:rPr>
          <w:b/>
          <w:bCs/>
          <w:kern w:val="0"/>
          <w:sz w:val="22"/>
          <w:szCs w:val="22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　　</w:t>
      </w:r>
    </w:p>
    <w:p w:rsidR="001F2ACA" w:rsidRPr="00C712D3" w:rsidRDefault="001F2ACA" w:rsidP="0043414F">
      <w:pPr>
        <w:ind w:leftChars="1822" w:left="3826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012666878"/>
        </w:rPr>
        <w:t>所属機関所在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012666878"/>
        </w:rPr>
        <w:t>地</w:t>
      </w:r>
      <w:r>
        <w:rPr>
          <w:b/>
          <w:bCs/>
          <w:kern w:val="0"/>
          <w:sz w:val="22"/>
          <w:szCs w:val="22"/>
        </w:rPr>
        <w:t xml:space="preserve"> </w:t>
      </w:r>
      <w:r w:rsidRPr="00057FEC">
        <w:rPr>
          <w:rFonts w:cs="ＭＳ 明朝" w:hint="eastAsia"/>
          <w:sz w:val="18"/>
          <w:szCs w:val="18"/>
          <w:u w:val="single"/>
        </w:rPr>
        <w:t>〒</w:t>
      </w:r>
      <w:r w:rsidRPr="00057FEC">
        <w:rPr>
          <w:rFonts w:cs="ＭＳ 明朝" w:hint="eastAsia"/>
          <w:sz w:val="22"/>
          <w:szCs w:val="22"/>
          <w:u w:val="single"/>
        </w:rPr>
        <w:t xml:space="preserve">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</w:t>
      </w:r>
    </w:p>
    <w:p w:rsidR="001F2ACA" w:rsidRPr="00C712D3" w:rsidRDefault="001F2ACA" w:rsidP="00C712D3">
      <w:pPr>
        <w:ind w:leftChars="1822" w:left="3826" w:firstLineChars="100" w:firstLine="389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84"/>
          <w:kern w:val="0"/>
          <w:sz w:val="22"/>
          <w:szCs w:val="22"/>
          <w:fitText w:val="611" w:id="-1012666877"/>
        </w:rPr>
        <w:t>電</w:t>
      </w:r>
      <w:r w:rsidRPr="00E5332B">
        <w:rPr>
          <w:rFonts w:cs="ＭＳ 明朝" w:hint="eastAsia"/>
          <w:b/>
          <w:bCs/>
          <w:kern w:val="0"/>
          <w:sz w:val="22"/>
          <w:szCs w:val="22"/>
          <w:fitText w:val="611" w:id="-1012666877"/>
        </w:rPr>
        <w:t>話</w:t>
      </w:r>
      <w:r w:rsidRPr="00C712D3">
        <w:rPr>
          <w:rFonts w:cs="ＭＳ 明朝" w:hint="eastAsia"/>
          <w:b/>
          <w:bCs/>
          <w:sz w:val="22"/>
          <w:szCs w:val="22"/>
        </w:rPr>
        <w:t xml:space="preserve">：　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　</w:t>
      </w:r>
      <w:r w:rsidRPr="00C712D3">
        <w:rPr>
          <w:b/>
          <w:bCs/>
          <w:sz w:val="22"/>
          <w:szCs w:val="22"/>
          <w:u w:val="dotted"/>
        </w:rPr>
        <w:t xml:space="preserve">                   </w:t>
      </w:r>
    </w:p>
    <w:p w:rsidR="001F2ACA" w:rsidRPr="00C712D3" w:rsidRDefault="001F2ACA" w:rsidP="00C712D3">
      <w:pPr>
        <w:ind w:leftChars="1822" w:left="3826" w:firstLineChars="100" w:firstLine="371"/>
        <w:rPr>
          <w:rFonts w:cs="Times New Roman"/>
          <w:b/>
          <w:bCs/>
          <w:sz w:val="22"/>
          <w:szCs w:val="22"/>
        </w:rPr>
      </w:pPr>
      <w:r w:rsidRPr="00E5332B">
        <w:rPr>
          <w:b/>
          <w:bCs/>
          <w:spacing w:val="75"/>
          <w:kern w:val="0"/>
          <w:sz w:val="22"/>
          <w:szCs w:val="22"/>
        </w:rPr>
        <w:t>FA</w:t>
      </w:r>
      <w:r w:rsidRPr="00E5332B">
        <w:rPr>
          <w:b/>
          <w:bCs/>
          <w:spacing w:val="1"/>
          <w:kern w:val="0"/>
          <w:sz w:val="22"/>
          <w:szCs w:val="22"/>
        </w:rPr>
        <w:t>X</w:t>
      </w:r>
      <w:r w:rsidRPr="00C712D3">
        <w:rPr>
          <w:rFonts w:cs="ＭＳ 明朝" w:hint="eastAsia"/>
          <w:b/>
          <w:bCs/>
          <w:sz w:val="22"/>
          <w:szCs w:val="22"/>
        </w:rPr>
        <w:t>：</w:t>
      </w:r>
      <w:r w:rsidRPr="00C712D3">
        <w:rPr>
          <w:b/>
          <w:bCs/>
          <w:sz w:val="22"/>
          <w:szCs w:val="22"/>
        </w:rPr>
        <w:t xml:space="preserve">  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　</w:t>
      </w:r>
      <w:r w:rsidRPr="00C712D3">
        <w:rPr>
          <w:b/>
          <w:bCs/>
          <w:sz w:val="22"/>
          <w:szCs w:val="22"/>
          <w:u w:val="dotted"/>
        </w:rPr>
        <w:t xml:space="preserve">                   </w:t>
      </w:r>
    </w:p>
    <w:p w:rsidR="001F2ACA" w:rsidRPr="00C712D3" w:rsidRDefault="001F2ACA" w:rsidP="00526CA3">
      <w:pPr>
        <w:ind w:firstLineChars="1900" w:firstLine="4196"/>
        <w:rPr>
          <w:rFonts w:cs="Times New Roman"/>
          <w:b/>
          <w:bCs/>
          <w:sz w:val="22"/>
          <w:szCs w:val="22"/>
        </w:rPr>
      </w:pPr>
      <w:r w:rsidRPr="00526CA3">
        <w:rPr>
          <w:b/>
          <w:bCs/>
          <w:kern w:val="0"/>
          <w:sz w:val="22"/>
          <w:szCs w:val="22"/>
        </w:rPr>
        <w:t>e-mail</w:t>
      </w:r>
      <w:r w:rsidRPr="00C712D3">
        <w:rPr>
          <w:rFonts w:cs="ＭＳ 明朝" w:hint="eastAsia"/>
          <w:b/>
          <w:bCs/>
          <w:sz w:val="22"/>
          <w:szCs w:val="22"/>
        </w:rPr>
        <w:t>：</w:t>
      </w:r>
      <w:r w:rsidRPr="00C712D3">
        <w:rPr>
          <w:b/>
          <w:bCs/>
          <w:sz w:val="22"/>
          <w:szCs w:val="22"/>
        </w:rPr>
        <w:t xml:space="preserve">  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</w:t>
      </w:r>
      <w:r w:rsidRPr="00C712D3">
        <w:rPr>
          <w:b/>
          <w:bCs/>
          <w:sz w:val="22"/>
          <w:szCs w:val="22"/>
          <w:u w:val="dotted"/>
        </w:rPr>
        <w:t xml:space="preserve">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</w:t>
      </w:r>
      <w:r w:rsidRPr="00C712D3">
        <w:rPr>
          <w:b/>
          <w:bCs/>
          <w:sz w:val="22"/>
          <w:szCs w:val="22"/>
          <w:u w:val="dotted"/>
        </w:rPr>
        <w:t xml:space="preserve">            </w:t>
      </w:r>
    </w:p>
    <w:p w:rsidR="001F2ACA" w:rsidRPr="00C712D3" w:rsidRDefault="001F2ACA" w:rsidP="00970D8D">
      <w:pPr>
        <w:ind w:leftChars="1822" w:left="3826"/>
        <w:rPr>
          <w:rFonts w:cs="Times New Roman"/>
          <w:b/>
          <w:bCs/>
          <w:sz w:val="22"/>
          <w:szCs w:val="22"/>
          <w:u w:val="single"/>
        </w:rPr>
      </w:pPr>
      <w:r w:rsidRPr="00C712D3">
        <w:rPr>
          <w:rFonts w:cs="ＭＳ 明朝" w:hint="eastAsia"/>
          <w:b/>
          <w:bCs/>
          <w:sz w:val="22"/>
          <w:szCs w:val="22"/>
        </w:rPr>
        <w:t>現在の専門・学位</w:t>
      </w:r>
      <w:r w:rsidRPr="00C712D3">
        <w:rPr>
          <w:b/>
          <w:bCs/>
          <w:sz w:val="22"/>
          <w:szCs w:val="22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</w:t>
      </w:r>
      <w:r w:rsidRPr="00C712D3">
        <w:rPr>
          <w:b/>
          <w:bCs/>
          <w:sz w:val="22"/>
          <w:szCs w:val="22"/>
          <w:u w:val="single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　　　　　　</w:t>
      </w:r>
    </w:p>
    <w:p w:rsidR="001F2ACA" w:rsidRDefault="001F2ACA" w:rsidP="00057FEC">
      <w:pPr>
        <w:ind w:leftChars="1822" w:left="3826"/>
        <w:rPr>
          <w:rFonts w:cs="Times New Roman"/>
        </w:rPr>
      </w:pPr>
      <w:r w:rsidRPr="00C712D3">
        <w:rPr>
          <w:rFonts w:cs="ＭＳ 明朝" w:hint="eastAsia"/>
          <w:b/>
          <w:bCs/>
          <w:spacing w:val="36"/>
          <w:kern w:val="0"/>
          <w:sz w:val="22"/>
          <w:szCs w:val="22"/>
          <w:fitText w:val="1680" w:id="-1012666876"/>
        </w:rPr>
        <w:t>最終卒業大</w:t>
      </w:r>
      <w:r w:rsidRPr="00C712D3">
        <w:rPr>
          <w:rFonts w:cs="ＭＳ 明朝" w:hint="eastAsia"/>
          <w:b/>
          <w:bCs/>
          <w:spacing w:val="-2"/>
          <w:kern w:val="0"/>
          <w:sz w:val="22"/>
          <w:szCs w:val="22"/>
          <w:fitText w:val="1680" w:id="-1012666876"/>
        </w:rPr>
        <w:t>学</w:t>
      </w:r>
      <w:r w:rsidRPr="00C712D3">
        <w:rPr>
          <w:rFonts w:cs="ＭＳ 明朝" w:hint="eastAsia"/>
          <w:sz w:val="22"/>
          <w:szCs w:val="22"/>
          <w:u w:val="single"/>
        </w:rPr>
        <w:t xml:space="preserve">　　　　　　　　　　　　　　（昭／平　　　年卒）</w:t>
      </w:r>
    </w:p>
    <w:p w:rsidR="001F2ACA" w:rsidRPr="00970D8D" w:rsidRDefault="001F2ACA">
      <w:pPr>
        <w:rPr>
          <w:rFonts w:cs="Times New Roman"/>
          <w:b/>
          <w:bCs/>
          <w:sz w:val="24"/>
          <w:szCs w:val="24"/>
        </w:rPr>
      </w:pPr>
      <w:r w:rsidRPr="00970D8D">
        <w:rPr>
          <w:rFonts w:cs="ＭＳ 明朝" w:hint="eastAsia"/>
          <w:b/>
          <w:bCs/>
          <w:sz w:val="24"/>
          <w:szCs w:val="24"/>
        </w:rPr>
        <w:t>研究課題</w:t>
      </w:r>
    </w:p>
    <w:p w:rsidR="001F2ACA" w:rsidRDefault="001F2ACA">
      <w:pPr>
        <w:rPr>
          <w:rFonts w:cs="Times New Roman"/>
        </w:rPr>
      </w:pPr>
    </w:p>
    <w:p w:rsidR="001F2ACA" w:rsidRDefault="001F2A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pt;margin-top:4.5pt;width:512.25pt;height:0;z-index:251658240;visibility:visible"/>
        </w:pict>
      </w:r>
      <w:r>
        <w:t xml:space="preserve">   </w:t>
      </w:r>
    </w:p>
    <w:p w:rsidR="001F2ACA" w:rsidRDefault="001F2ACA"/>
    <w:p w:rsidR="001F2ACA" w:rsidRPr="00D85D4D" w:rsidRDefault="001F2ACA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本研究に関する概算金額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51"/>
        <w:gridCol w:w="2457"/>
        <w:gridCol w:w="2457"/>
        <w:gridCol w:w="2457"/>
      </w:tblGrid>
      <w:tr w:rsidR="001F2ACA" w:rsidRPr="00DE455A">
        <w:tc>
          <w:tcPr>
            <w:tcW w:w="2551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012666875"/>
              </w:rPr>
              <w:t>項</w:t>
            </w:r>
            <w:r w:rsidRPr="00DE455A">
              <w:rPr>
                <w:rFonts w:cs="ＭＳ 明朝" w:hint="eastAsia"/>
                <w:kern w:val="0"/>
                <w:fitText w:val="1260" w:id="-1012666875"/>
              </w:rPr>
              <w:t>目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012666874"/>
              </w:rPr>
              <w:t>総</w:t>
            </w:r>
            <w:r w:rsidRPr="00DE455A">
              <w:rPr>
                <w:rFonts w:cs="ＭＳ 明朝" w:hint="eastAsia"/>
                <w:kern w:val="0"/>
                <w:fitText w:val="1260" w:id="-1012666874"/>
              </w:rPr>
              <w:t>額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"/>
                <w:kern w:val="0"/>
                <w:fitText w:val="1260" w:id="-1012666873"/>
              </w:rPr>
              <w:t>日本女医</w:t>
            </w:r>
            <w:r w:rsidRPr="00DE455A">
              <w:rPr>
                <w:rFonts w:cs="ＭＳ 明朝" w:hint="eastAsia"/>
                <w:spacing w:val="45"/>
                <w:kern w:val="0"/>
                <w:fitText w:val="1260" w:id="-1012666873"/>
              </w:rPr>
              <w:t>会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0"/>
                <w:kern w:val="0"/>
                <w:fitText w:val="1260" w:id="-1012666872"/>
              </w:rPr>
              <w:t>その</w:t>
            </w:r>
            <w:r w:rsidRPr="00DE455A">
              <w:rPr>
                <w:rFonts w:cs="ＭＳ 明朝" w:hint="eastAsia"/>
                <w:spacing w:val="15"/>
                <w:kern w:val="0"/>
                <w:fitText w:val="1260" w:id="-1012666872"/>
              </w:rPr>
              <w:t>他</w:t>
            </w:r>
          </w:p>
        </w:tc>
      </w:tr>
      <w:tr w:rsidR="001F2ACA" w:rsidRPr="00DE455A">
        <w:tc>
          <w:tcPr>
            <w:tcW w:w="2551" w:type="dxa"/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60"/>
                <w:kern w:val="0"/>
                <w:fitText w:val="1260" w:id="-1012666871"/>
              </w:rPr>
              <w:t>主要機</w:t>
            </w:r>
            <w:r w:rsidRPr="00DE455A">
              <w:rPr>
                <w:rFonts w:cs="ＭＳ 明朝" w:hint="eastAsia"/>
                <w:spacing w:val="30"/>
                <w:kern w:val="0"/>
                <w:fitText w:val="1260" w:id="-1012666871"/>
              </w:rPr>
              <w:t>器</w:t>
            </w:r>
          </w:p>
        </w:tc>
        <w:tc>
          <w:tcPr>
            <w:tcW w:w="2457" w:type="dxa"/>
          </w:tcPr>
          <w:p w:rsidR="001F2ACA" w:rsidRPr="00DE455A" w:rsidRDefault="001F2ACA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  <w:tc>
          <w:tcPr>
            <w:tcW w:w="2457" w:type="dxa"/>
          </w:tcPr>
          <w:p w:rsidR="001F2ACA" w:rsidRPr="00DE455A" w:rsidRDefault="001F2ACA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  <w:tc>
          <w:tcPr>
            <w:tcW w:w="2457" w:type="dxa"/>
          </w:tcPr>
          <w:p w:rsidR="001F2ACA" w:rsidRPr="00DE455A" w:rsidRDefault="001F2ACA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</w:tr>
      <w:tr w:rsidR="001F2ACA" w:rsidRPr="00DE455A">
        <w:tc>
          <w:tcPr>
            <w:tcW w:w="2551" w:type="dxa"/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0"/>
                <w:kern w:val="0"/>
                <w:fitText w:val="1260" w:id="-1012666870"/>
              </w:rPr>
              <w:t>消耗</w:t>
            </w:r>
            <w:r w:rsidRPr="00DE455A">
              <w:rPr>
                <w:rFonts w:cs="ＭＳ 明朝" w:hint="eastAsia"/>
                <w:spacing w:val="15"/>
                <w:kern w:val="0"/>
                <w:fitText w:val="1260" w:id="-1012666870"/>
              </w:rPr>
              <w:t>品</w:t>
            </w: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</w:tr>
      <w:tr w:rsidR="001F2ACA" w:rsidRPr="00DE455A">
        <w:tc>
          <w:tcPr>
            <w:tcW w:w="2551" w:type="dxa"/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012666869"/>
              </w:rPr>
              <w:t>謝</w:t>
            </w:r>
            <w:r w:rsidRPr="00DE455A">
              <w:rPr>
                <w:rFonts w:cs="ＭＳ 明朝" w:hint="eastAsia"/>
                <w:kern w:val="0"/>
                <w:fitText w:val="1260" w:id="-1012666869"/>
              </w:rPr>
              <w:t>金</w:t>
            </w: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</w:tr>
      <w:tr w:rsidR="001F2ACA" w:rsidRPr="00DE455A">
        <w:tc>
          <w:tcPr>
            <w:tcW w:w="2551" w:type="dxa"/>
          </w:tcPr>
          <w:p w:rsidR="001F2ACA" w:rsidRPr="00DE455A" w:rsidRDefault="001F2ACA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012666868"/>
              </w:rPr>
              <w:t>旅</w:t>
            </w:r>
            <w:r w:rsidRPr="00DE455A">
              <w:rPr>
                <w:rFonts w:cs="ＭＳ 明朝" w:hint="eastAsia"/>
                <w:kern w:val="0"/>
                <w:fitText w:val="1260" w:id="-1012666868"/>
              </w:rPr>
              <w:t>費</w:t>
            </w: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</w:tr>
      <w:tr w:rsidR="001F2ACA" w:rsidRPr="00DE455A">
        <w:tc>
          <w:tcPr>
            <w:tcW w:w="2551" w:type="dxa"/>
            <w:tcBorders>
              <w:bottom w:val="single" w:sz="12" w:space="0" w:color="000000"/>
            </w:tcBorders>
          </w:tcPr>
          <w:p w:rsidR="001F2ACA" w:rsidRPr="00DE455A" w:rsidRDefault="001F2ACA">
            <w:pPr>
              <w:rPr>
                <w:rFonts w:cs="Times New Roman"/>
              </w:rPr>
            </w:pPr>
            <w:r w:rsidRPr="00DE455A">
              <w:rPr>
                <w:rFonts w:cs="ＭＳ 明朝" w:hint="eastAsia"/>
              </w:rPr>
              <w:t>その他</w:t>
            </w:r>
            <w:r w:rsidRPr="00DE455A">
              <w:rPr>
                <w:rFonts w:cs="ＭＳ 明朝" w:hint="eastAsia"/>
                <w:sz w:val="18"/>
                <w:szCs w:val="18"/>
              </w:rPr>
              <w:t>（コピー・印刷費等）</w:t>
            </w: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1F2ACA" w:rsidRPr="00DE455A" w:rsidRDefault="001F2ACA">
            <w:pPr>
              <w:rPr>
                <w:rFonts w:cs="Times New Roman"/>
              </w:rPr>
            </w:pPr>
          </w:p>
        </w:tc>
      </w:tr>
    </w:tbl>
    <w:p w:rsidR="001F2ACA" w:rsidRDefault="001F2ACA">
      <w:pPr>
        <w:rPr>
          <w:rFonts w:cs="Times New Roman"/>
        </w:rPr>
      </w:pPr>
    </w:p>
    <w:p w:rsidR="001F2ACA" w:rsidRPr="00D85D4D" w:rsidRDefault="001F2ACA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日本女医会助成金の使途内訳（具体的に）</w:t>
      </w:r>
    </w:p>
    <w:p w:rsidR="001F2ACA" w:rsidRPr="00BE0A32" w:rsidRDefault="001F2ACA" w:rsidP="00BE0A32">
      <w:pPr>
        <w:rPr>
          <w:rFonts w:cs="Times New Roman"/>
        </w:rPr>
      </w:pPr>
    </w:p>
    <w:p w:rsidR="001F2ACA" w:rsidRPr="00BE0A32" w:rsidRDefault="001F2ACA" w:rsidP="00BE0A32">
      <w:pPr>
        <w:rPr>
          <w:rFonts w:cs="Times New Roman"/>
        </w:rPr>
      </w:pPr>
    </w:p>
    <w:p w:rsidR="001F2ACA" w:rsidRPr="00BE0A32" w:rsidRDefault="001F2ACA" w:rsidP="00BE0A32">
      <w:pPr>
        <w:rPr>
          <w:rFonts w:cs="Times New Roman"/>
        </w:rPr>
      </w:pPr>
    </w:p>
    <w:p w:rsidR="001F2ACA" w:rsidRPr="002F312A" w:rsidRDefault="001F2ACA" w:rsidP="00BE0A32">
      <w:pPr>
        <w:rPr>
          <w:rFonts w:cs="Times New Roman"/>
          <w:b/>
          <w:bCs/>
        </w:rPr>
      </w:pPr>
    </w:p>
    <w:p w:rsidR="001F2ACA" w:rsidRPr="00D85D4D" w:rsidRDefault="001F2ACA" w:rsidP="00BE0A32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日本女医会との関連について</w:t>
      </w:r>
    </w:p>
    <w:p w:rsidR="001F2ACA" w:rsidRPr="003350D6" w:rsidRDefault="001F2ACA" w:rsidP="00BE0A32">
      <w:pPr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>（１）</w:t>
      </w:r>
      <w:r>
        <w:rPr>
          <w:rFonts w:cs="ＭＳ 明朝" w:hint="eastAsia"/>
          <w:b/>
          <w:bCs/>
          <w:sz w:val="22"/>
          <w:szCs w:val="22"/>
        </w:rPr>
        <w:t xml:space="preserve">　　　　　一　般　　　　　　　　　　　　　会　員　（</w:t>
      </w:r>
      <w:r w:rsidRPr="003350D6">
        <w:rPr>
          <w:rFonts w:cs="ＭＳ 明朝" w:hint="eastAsia"/>
          <w:b/>
          <w:bCs/>
          <w:sz w:val="22"/>
          <w:szCs w:val="22"/>
        </w:rPr>
        <w:t>入会：　　年　　月</w:t>
      </w:r>
      <w:r>
        <w:rPr>
          <w:rFonts w:cs="ＭＳ 明朝" w:hint="eastAsia"/>
          <w:b/>
          <w:bCs/>
          <w:sz w:val="22"/>
          <w:szCs w:val="22"/>
        </w:rPr>
        <w:t xml:space="preserve">）　　　　　　　</w:t>
      </w:r>
    </w:p>
    <w:p w:rsidR="001F2ACA" w:rsidRPr="003350D6" w:rsidRDefault="001F2ACA" w:rsidP="00FA7676">
      <w:pPr>
        <w:spacing w:beforeLines="5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>（２）活動状況</w:t>
      </w:r>
    </w:p>
    <w:p w:rsidR="001F2ACA" w:rsidRPr="003350D6" w:rsidRDefault="001F2ACA" w:rsidP="00526CA3">
      <w:pPr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①セミナー講師：</w:t>
      </w:r>
    </w:p>
    <w:p w:rsidR="001F2ACA" w:rsidRPr="003350D6" w:rsidRDefault="001F2ACA" w:rsidP="00FA7676">
      <w:pPr>
        <w:spacing w:beforeLines="5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②国際女医会会議出席について：</w:t>
      </w:r>
    </w:p>
    <w:p w:rsidR="001F2ACA" w:rsidRPr="003350D6" w:rsidRDefault="001F2ACA" w:rsidP="00FA7676">
      <w:pPr>
        <w:spacing w:beforeLines="5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③</w:t>
      </w:r>
      <w:r w:rsidRPr="003350D6">
        <w:rPr>
          <w:rFonts w:cs="ＭＳ 明朝" w:hint="eastAsia"/>
          <w:b/>
          <w:bCs/>
          <w:spacing w:val="150"/>
          <w:kern w:val="0"/>
          <w:sz w:val="22"/>
          <w:szCs w:val="22"/>
          <w:fitText w:val="1260" w:id="-1012666867"/>
        </w:rPr>
        <w:t>その</w:t>
      </w:r>
      <w:r w:rsidRPr="003350D6">
        <w:rPr>
          <w:rFonts w:cs="ＭＳ 明朝" w:hint="eastAsia"/>
          <w:b/>
          <w:bCs/>
          <w:kern w:val="0"/>
          <w:sz w:val="22"/>
          <w:szCs w:val="22"/>
          <w:fitText w:val="1260" w:id="-1012666867"/>
        </w:rPr>
        <w:t>他</w:t>
      </w:r>
      <w:r w:rsidRPr="003350D6">
        <w:rPr>
          <w:rFonts w:cs="ＭＳ 明朝" w:hint="eastAsia"/>
          <w:b/>
          <w:bCs/>
          <w:sz w:val="22"/>
          <w:szCs w:val="22"/>
        </w:rPr>
        <w:t>：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664"/>
      </w:tblGrid>
      <w:tr w:rsidR="001F2ACA" w:rsidRPr="00DE455A">
        <w:trPr>
          <w:trHeight w:val="3541"/>
        </w:trPr>
        <w:tc>
          <w:tcPr>
            <w:tcW w:w="10664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Times New Roman"/>
              </w:rPr>
              <w:br w:type="page"/>
            </w:r>
            <w:r w:rsidRPr="00DE455A">
              <w:rPr>
                <w:rFonts w:cs="ＭＳ 明朝" w:hint="eastAsia"/>
                <w:b/>
                <w:bCs/>
                <w:spacing w:val="160"/>
                <w:kern w:val="0"/>
                <w:sz w:val="24"/>
                <w:szCs w:val="24"/>
                <w:fitText w:val="1928" w:id="-1012666866"/>
              </w:rPr>
              <w:t>研究目</w:t>
            </w:r>
            <w:r w:rsidRPr="00DE455A">
              <w:rPr>
                <w:rFonts w:cs="ＭＳ 明朝" w:hint="eastAsia"/>
                <w:b/>
                <w:bCs/>
                <w:spacing w:val="2"/>
                <w:kern w:val="0"/>
                <w:sz w:val="24"/>
                <w:szCs w:val="24"/>
                <w:fitText w:val="1928" w:id="-1012666866"/>
              </w:rPr>
              <w:t>的</w:t>
            </w:r>
          </w:p>
        </w:tc>
      </w:tr>
      <w:tr w:rsidR="001F2ACA" w:rsidRPr="00DE455A">
        <w:trPr>
          <w:trHeight w:val="3816"/>
        </w:trPr>
        <w:tc>
          <w:tcPr>
            <w:tcW w:w="10664" w:type="dxa"/>
          </w:tcPr>
          <w:p w:rsidR="001F2ACA" w:rsidRPr="00DE455A" w:rsidRDefault="001F2ACA" w:rsidP="003350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ＭＳ 明朝" w:hint="eastAsia"/>
                <w:b/>
                <w:bCs/>
                <w:spacing w:val="20"/>
                <w:kern w:val="0"/>
                <w:sz w:val="24"/>
                <w:szCs w:val="24"/>
                <w:fitText w:val="1928" w:id="-1012666865"/>
              </w:rPr>
              <w:t>研究計画・方</w:t>
            </w:r>
            <w:r w:rsidRPr="00DE455A">
              <w:rPr>
                <w:rFonts w:cs="ＭＳ 明朝" w:hint="eastAsia"/>
                <w:b/>
                <w:bCs/>
                <w:spacing w:val="1"/>
                <w:kern w:val="0"/>
                <w:sz w:val="24"/>
                <w:szCs w:val="24"/>
                <w:fitText w:val="1928" w:id="-1012666865"/>
              </w:rPr>
              <w:t>法</w:t>
            </w:r>
          </w:p>
        </w:tc>
      </w:tr>
      <w:tr w:rsidR="001F2ACA" w:rsidRPr="00DE455A">
        <w:trPr>
          <w:trHeight w:val="3816"/>
        </w:trPr>
        <w:tc>
          <w:tcPr>
            <w:tcW w:w="10664" w:type="dxa"/>
          </w:tcPr>
          <w:p w:rsidR="001F2ACA" w:rsidRPr="00DE455A" w:rsidRDefault="001F2ACA" w:rsidP="003350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ＭＳ 明朝" w:hint="eastAsia"/>
                <w:b/>
                <w:bCs/>
                <w:sz w:val="24"/>
                <w:szCs w:val="24"/>
              </w:rPr>
              <w:t>研究の特色・意義</w:t>
            </w:r>
          </w:p>
        </w:tc>
      </w:tr>
      <w:tr w:rsidR="001F2ACA" w:rsidRPr="00DE455A">
        <w:trPr>
          <w:trHeight w:val="3816"/>
        </w:trPr>
        <w:tc>
          <w:tcPr>
            <w:tcW w:w="10664" w:type="dxa"/>
            <w:tcBorders>
              <w:bottom w:val="single" w:sz="12" w:space="0" w:color="000000"/>
            </w:tcBorders>
          </w:tcPr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pacing w:val="47"/>
                <w:kern w:val="0"/>
                <w:sz w:val="24"/>
                <w:szCs w:val="24"/>
                <w:fitText w:val="1920" w:id="-1012666864"/>
              </w:rPr>
              <w:t>推薦のこと</w:t>
            </w:r>
            <w:r w:rsidRPr="00DE455A">
              <w:rPr>
                <w:rFonts w:cs="ＭＳ 明朝" w:hint="eastAsia"/>
                <w:b/>
                <w:bCs/>
                <w:spacing w:val="2"/>
                <w:kern w:val="0"/>
                <w:sz w:val="24"/>
                <w:szCs w:val="24"/>
                <w:fitText w:val="1920" w:id="-1012666864"/>
              </w:rPr>
              <w:t>ば</w:t>
            </w: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3350D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1F2ACA" w:rsidRPr="00DE455A" w:rsidRDefault="001F2ACA" w:rsidP="00FA7676">
            <w:pPr>
              <w:spacing w:afterLines="100"/>
              <w:ind w:firstLineChars="490" w:firstLine="1082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推薦者所属・職・氏名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DE455A">
              <w:rPr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DE45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1F2ACA" w:rsidRPr="00C75C12" w:rsidRDefault="001F2ACA" w:rsidP="00C75C12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C75C12">
        <w:rPr>
          <w:rFonts w:cs="ＭＳ 明朝" w:hint="eastAsia"/>
          <w:b/>
          <w:bCs/>
          <w:sz w:val="24"/>
          <w:szCs w:val="24"/>
        </w:rPr>
        <w:t>共同研究者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09"/>
        <w:gridCol w:w="2694"/>
        <w:gridCol w:w="2976"/>
        <w:gridCol w:w="1276"/>
        <w:gridCol w:w="1909"/>
      </w:tblGrid>
      <w:tr w:rsidR="001F2ACA" w:rsidRPr="00DE455A">
        <w:tc>
          <w:tcPr>
            <w:tcW w:w="1809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pacing w:val="409"/>
                <w:kern w:val="0"/>
                <w:sz w:val="22"/>
                <w:szCs w:val="22"/>
                <w:fitText w:val="1260" w:id="-1012666880"/>
              </w:rPr>
              <w:t>氏</w:t>
            </w:r>
            <w:r w:rsidRPr="00DE455A">
              <w:rPr>
                <w:rFonts w:cs="ＭＳ 明朝" w:hint="eastAsia"/>
                <w:b/>
                <w:bCs/>
                <w:kern w:val="0"/>
                <w:sz w:val="22"/>
                <w:szCs w:val="22"/>
                <w:fitText w:val="1260" w:id="-101266688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所属機関・職名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最終学歴（年度）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学　位</w:t>
            </w:r>
          </w:p>
        </w:tc>
        <w:tc>
          <w:tcPr>
            <w:tcW w:w="1909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455A">
              <w:rPr>
                <w:rFonts w:cs="ＭＳ 明朝" w:hint="eastAsia"/>
                <w:b/>
                <w:bCs/>
                <w:sz w:val="20"/>
                <w:szCs w:val="20"/>
              </w:rPr>
              <w:t>女医会入会の有無</w:t>
            </w:r>
          </w:p>
        </w:tc>
      </w:tr>
      <w:tr w:rsidR="001F2ACA" w:rsidRPr="00DE455A">
        <w:trPr>
          <w:trHeight w:val="2375"/>
        </w:trPr>
        <w:tc>
          <w:tcPr>
            <w:tcW w:w="1809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1F2ACA" w:rsidRDefault="001F2ACA" w:rsidP="00C75C12">
      <w:pPr>
        <w:widowControl/>
        <w:jc w:val="left"/>
        <w:rPr>
          <w:rFonts w:cs="Times New Roman"/>
        </w:rPr>
      </w:pPr>
    </w:p>
    <w:p w:rsidR="001F2ACA" w:rsidRPr="00C75C12" w:rsidRDefault="001F2ACA" w:rsidP="00C75C12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C75C12">
        <w:rPr>
          <w:rFonts w:cs="ＭＳ 明朝" w:hint="eastAsia"/>
          <w:b/>
          <w:bCs/>
          <w:sz w:val="24"/>
          <w:szCs w:val="24"/>
        </w:rPr>
        <w:t>本研究に関する</w:t>
      </w:r>
      <w:r>
        <w:rPr>
          <w:rFonts w:cs="ＭＳ 明朝" w:hint="eastAsia"/>
          <w:b/>
          <w:bCs/>
          <w:sz w:val="24"/>
          <w:szCs w:val="24"/>
        </w:rPr>
        <w:t>自身の</w:t>
      </w:r>
      <w:r w:rsidRPr="00C75C12">
        <w:rPr>
          <w:rFonts w:cs="ＭＳ 明朝" w:hint="eastAsia"/>
          <w:b/>
          <w:bCs/>
          <w:sz w:val="24"/>
          <w:szCs w:val="24"/>
        </w:rPr>
        <w:t>主な発表論文（最近５年間）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235"/>
        <w:gridCol w:w="4874"/>
        <w:gridCol w:w="3555"/>
      </w:tblGrid>
      <w:tr w:rsidR="001F2ACA" w:rsidRPr="00DE455A">
        <w:trPr>
          <w:trHeight w:val="406"/>
        </w:trPr>
        <w:tc>
          <w:tcPr>
            <w:tcW w:w="2235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pacing w:val="45"/>
                <w:kern w:val="0"/>
                <w:sz w:val="22"/>
                <w:szCs w:val="22"/>
                <w:fitText w:val="1470" w:id="-1012666879"/>
              </w:rPr>
              <w:t>筆頭著者</w:t>
            </w:r>
            <w:r w:rsidRPr="00DE455A">
              <w:rPr>
                <w:rFonts w:cs="ＭＳ 明朝" w:hint="eastAsia"/>
                <w:b/>
                <w:bCs/>
                <w:spacing w:val="3"/>
                <w:kern w:val="0"/>
                <w:sz w:val="22"/>
                <w:szCs w:val="22"/>
                <w:fitText w:val="1470" w:id="-1012666879"/>
              </w:rPr>
              <w:t>名</w:t>
            </w:r>
          </w:p>
        </w:tc>
        <w:tc>
          <w:tcPr>
            <w:tcW w:w="4874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論　　　文　　　名</w:t>
            </w:r>
          </w:p>
        </w:tc>
        <w:tc>
          <w:tcPr>
            <w:tcW w:w="3555" w:type="dxa"/>
            <w:tcBorders>
              <w:top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center"/>
              <w:rPr>
                <w:rFonts w:cs="Times New Roman"/>
                <w:b/>
                <w:bCs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掲載誌</w:t>
            </w:r>
            <w:r w:rsidRPr="00DE455A">
              <w:rPr>
                <w:rFonts w:cs="ＭＳ 明朝" w:hint="eastAsia"/>
                <w:b/>
                <w:bCs/>
              </w:rPr>
              <w:t xml:space="preserve">　</w:t>
            </w:r>
            <w:r w:rsidRPr="00DE455A">
              <w:rPr>
                <w:rFonts w:cs="ＭＳ 明朝" w:hint="eastAsia"/>
                <w:b/>
                <w:bCs/>
                <w:sz w:val="18"/>
                <w:szCs w:val="18"/>
              </w:rPr>
              <w:t>巻：頁（開始～最終），号</w:t>
            </w:r>
          </w:p>
        </w:tc>
      </w:tr>
      <w:tr w:rsidR="001F2ACA" w:rsidRPr="00DE455A">
        <w:trPr>
          <w:trHeight w:val="10685"/>
        </w:trPr>
        <w:tc>
          <w:tcPr>
            <w:tcW w:w="2235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874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555" w:type="dxa"/>
            <w:tcBorders>
              <w:bottom w:val="single" w:sz="12" w:space="0" w:color="000000"/>
            </w:tcBorders>
          </w:tcPr>
          <w:p w:rsidR="001F2ACA" w:rsidRPr="00DE455A" w:rsidRDefault="001F2ACA" w:rsidP="00DE455A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1F2ACA" w:rsidRPr="00BE0A32" w:rsidRDefault="001F2ACA" w:rsidP="009B366D">
      <w:pPr>
        <w:widowControl/>
        <w:jc w:val="left"/>
        <w:rPr>
          <w:rFonts w:cs="Times New Roman"/>
        </w:rPr>
      </w:pPr>
    </w:p>
    <w:sectPr w:rsidR="001F2ACA" w:rsidRPr="00BE0A32" w:rsidSect="000E1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CA" w:rsidRDefault="001F2ACA" w:rsidP="00BE0A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ACA" w:rsidRDefault="001F2ACA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CA" w:rsidRDefault="001F2ACA" w:rsidP="00BE0A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ACA" w:rsidRDefault="001F2ACA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BF"/>
    <w:rsid w:val="00040763"/>
    <w:rsid w:val="000555D2"/>
    <w:rsid w:val="00057FEC"/>
    <w:rsid w:val="000604C6"/>
    <w:rsid w:val="00067F4B"/>
    <w:rsid w:val="0007525D"/>
    <w:rsid w:val="000E15BF"/>
    <w:rsid w:val="000E384D"/>
    <w:rsid w:val="001C1E9D"/>
    <w:rsid w:val="001F2ACA"/>
    <w:rsid w:val="002E4DA4"/>
    <w:rsid w:val="002F312A"/>
    <w:rsid w:val="003350D6"/>
    <w:rsid w:val="00394BEF"/>
    <w:rsid w:val="003F0DE8"/>
    <w:rsid w:val="0043414F"/>
    <w:rsid w:val="00477EFB"/>
    <w:rsid w:val="00526CA3"/>
    <w:rsid w:val="00592C7E"/>
    <w:rsid w:val="005C09E1"/>
    <w:rsid w:val="005F2575"/>
    <w:rsid w:val="00640A2D"/>
    <w:rsid w:val="006509C7"/>
    <w:rsid w:val="006877F6"/>
    <w:rsid w:val="007931BC"/>
    <w:rsid w:val="007957D9"/>
    <w:rsid w:val="007D6E2E"/>
    <w:rsid w:val="007E481D"/>
    <w:rsid w:val="008454E0"/>
    <w:rsid w:val="00850450"/>
    <w:rsid w:val="008728BA"/>
    <w:rsid w:val="008B2DCE"/>
    <w:rsid w:val="008D5794"/>
    <w:rsid w:val="00970D8D"/>
    <w:rsid w:val="009B366D"/>
    <w:rsid w:val="00A91071"/>
    <w:rsid w:val="00B17F58"/>
    <w:rsid w:val="00B541CA"/>
    <w:rsid w:val="00BE0A32"/>
    <w:rsid w:val="00C06DCD"/>
    <w:rsid w:val="00C2279E"/>
    <w:rsid w:val="00C712D3"/>
    <w:rsid w:val="00C72120"/>
    <w:rsid w:val="00C75C12"/>
    <w:rsid w:val="00C87DF6"/>
    <w:rsid w:val="00D85D4D"/>
    <w:rsid w:val="00DE455A"/>
    <w:rsid w:val="00DF1B8E"/>
    <w:rsid w:val="00E5332B"/>
    <w:rsid w:val="00E77BAA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1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A32"/>
  </w:style>
  <w:style w:type="paragraph" w:styleId="Footer">
    <w:name w:val="footer"/>
    <w:basedOn w:val="Normal"/>
    <w:link w:val="Foot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A32"/>
  </w:style>
  <w:style w:type="table" w:styleId="TableGrid">
    <w:name w:val="Table Grid"/>
    <w:basedOn w:val="TableNormal"/>
    <w:uiPriority w:val="99"/>
    <w:rsid w:val="00BE0A3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12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123</Words>
  <Characters>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公益社団法人</cp:lastModifiedBy>
  <cp:revision>3</cp:revision>
  <cp:lastPrinted>2015-03-30T06:49:00Z</cp:lastPrinted>
  <dcterms:created xsi:type="dcterms:W3CDTF">2023-03-13T04:49:00Z</dcterms:created>
  <dcterms:modified xsi:type="dcterms:W3CDTF">2024-03-20T06:46:00Z</dcterms:modified>
</cp:coreProperties>
</file>